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B6" w:rsidRDefault="00883240" w:rsidP="009202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-940435</wp:posOffset>
                </wp:positionV>
                <wp:extent cx="482917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240" w:rsidRDefault="0088324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ตัวอย่างจดหมายรายงานความก้าวหน้าและขอต่ออายุการรับรอง</w:t>
                            </w:r>
                            <w:r w:rsidR="007C258E">
                              <w:rPr>
                                <w:rFonts w:hint="cs"/>
                                <w:cs/>
                              </w:rPr>
                              <w:t>โครงการวิจัย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883240">
                              <w:rPr>
                                <w:rFonts w:hint="cs"/>
                                <w:highlight w:val="yellow"/>
                                <w:cs/>
                              </w:rPr>
                              <w:t>สำหรับนักศึกษา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-74.05pt;width:380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" fillcolor="white [3212]" stroked="f" strokeweight=".5pt">
                <v:textbox>
                  <w:txbxContent>
                    <w:p w:rsidR="00883240" w:rsidRDefault="0088324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ตัวอย่างจดหมายรายงานความก้าวหน้าและขอต่ออายุการรับรอง</w:t>
                      </w:r>
                      <w:r w:rsidR="007C258E">
                        <w:rPr>
                          <w:rFonts w:hint="cs"/>
                          <w:cs/>
                        </w:rPr>
                        <w:t>โครงการวิจัย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883240">
                        <w:rPr>
                          <w:rFonts w:hint="cs"/>
                          <w:highlight w:val="yellow"/>
                          <w:cs/>
                        </w:rPr>
                        <w:t>สำหรับนักศึกษา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39499D" w:rsidRPr="0039499D" w:rsidRDefault="0039499D" w:rsidP="00020878">
      <w:pPr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ขอส่ง</w:t>
      </w:r>
      <w:r w:rsidR="00673D86" w:rsidRPr="00BC2A01">
        <w:rPr>
          <w:rFonts w:cs="Cordia New"/>
          <w:cs/>
        </w:rPr>
        <w:t>รายงานความก้าวหน้าของ</w:t>
      </w:r>
      <w:r w:rsidR="00673D86" w:rsidRPr="00BC2A01">
        <w:rPr>
          <w:rFonts w:cs="Cordia New"/>
          <w:cs/>
          <w:lang w:val="en-GB"/>
        </w:rPr>
        <w:t>การวิจัย</w:t>
      </w:r>
      <w:r w:rsidR="00DF6D5F">
        <w:rPr>
          <w:rFonts w:cs="Cordia New" w:hint="cs"/>
          <w:cs/>
          <w:lang w:val="en-GB"/>
        </w:rPr>
        <w:t xml:space="preserve"> </w:t>
      </w:r>
      <w:r w:rsidR="00673D86">
        <w:rPr>
          <w:rFonts w:cs="Cordia New" w:hint="cs"/>
          <w:cs/>
          <w:lang w:val="en-GB"/>
        </w:rPr>
        <w:t>และ</w:t>
      </w:r>
      <w:r w:rsidR="00673D86" w:rsidRPr="00BC2A01">
        <w:rPr>
          <w:rFonts w:cs="Cordia New" w:hint="cs"/>
          <w:cs/>
          <w:lang w:val="en-GB"/>
        </w:rPr>
        <w:t>ขอต่ออายุการรับรอง</w:t>
      </w:r>
      <w:r w:rsidR="003B116E">
        <w:rPr>
          <w:rFonts w:cs="Cordia New" w:hint="cs"/>
          <w:cs/>
          <w:lang w:val="en-GB"/>
        </w:rPr>
        <w:t>โครงการวิจัย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EF2DB0" w:rsidRDefault="00EF2DB0" w:rsidP="00EF2DB0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สิ่งที่ส่งมาด้วย</w:t>
      </w:r>
    </w:p>
    <w:p w:rsidR="00EF2DB0" w:rsidRDefault="00EF2DB0" w:rsidP="00020878">
      <w:pPr>
        <w:pStyle w:val="ListParagraph"/>
        <w:ind w:left="99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แบบรายงานความก้าวหน้าของการวิจัย </w:t>
      </w:r>
      <w:r>
        <w:rPr>
          <w:rFonts w:asciiTheme="minorBidi" w:hAnsiTheme="minorBidi" w:cstheme="minorBidi"/>
          <w:sz w:val="28"/>
          <w:szCs w:val="28"/>
        </w:rPr>
        <w:t>(</w:t>
      </w:r>
      <w:r w:rsidR="00790D2A" w:rsidRPr="00790D2A">
        <w:rPr>
          <w:rFonts w:asciiTheme="minorBidi" w:hAnsiTheme="minorBidi" w:cstheme="minorBidi"/>
          <w:sz w:val="28"/>
          <w:szCs w:val="28"/>
        </w:rPr>
        <w:t>AF01-IRB1.06</w:t>
      </w:r>
      <w:r>
        <w:rPr>
          <w:rFonts w:asciiTheme="minorBidi" w:hAnsiTheme="minorBidi" w:cstheme="minorBidi"/>
          <w:sz w:val="28"/>
          <w:szCs w:val="28"/>
        </w:rPr>
        <w:t xml:space="preserve">)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ครั้งที</w:t>
      </w:r>
      <w:r w:rsidR="00E80195">
        <w:rPr>
          <w:rFonts w:asciiTheme="minorBidi" w:hAnsiTheme="minorBidi" w:cstheme="minorBidi"/>
          <w:sz w:val="28"/>
          <w:szCs w:val="28"/>
          <w:cs/>
          <w:lang w:bidi="th-TH"/>
        </w:rPr>
        <w:t>่ .......... โครงการวิจัย</w:t>
      </w:r>
      <w:r w:rsidR="00E80195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“</w:t>
      </w:r>
      <w:r w:rsidR="003B116E">
        <w:rPr>
          <w:rFonts w:asciiTheme="minorBidi" w:hAnsiTheme="minorBidi" w:cstheme="minorBidi" w:hint="cs"/>
          <w:sz w:val="28"/>
          <w:szCs w:val="28"/>
          <w:cs/>
          <w:lang w:bidi="th-TH"/>
        </w:rPr>
        <w:t>......</w:t>
      </w:r>
      <w:r w:rsidR="003B116E" w:rsidRPr="003B116E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3B116E">
        <w:rPr>
          <w:rFonts w:asciiTheme="minorBidi" w:hAnsiTheme="minorBidi" w:cstheme="minorBidi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ชื่อโครงการวิจัยภาษาไทย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 w:rsidR="003B116E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>
        <w:rPr>
          <w:rFonts w:asciiTheme="minorBidi" w:hAnsiTheme="minorBidi" w:cstheme="minorBidi"/>
          <w:sz w:val="28"/>
          <w:szCs w:val="28"/>
        </w:rPr>
        <w:t>(</w:t>
      </w:r>
      <w:r w:rsidR="003B116E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</w:t>
      </w:r>
      <w:r w:rsidR="003B116E" w:rsidRPr="003B116E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3B116E">
        <w:rPr>
          <w:rFonts w:asciiTheme="minorBidi" w:hAnsiTheme="minorBidi" w:cstheme="minorBidi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ชื่อโครงการวิจัยภาษาอังกฤษ</w:t>
      </w:r>
      <w:r w:rsidR="003B116E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.................................</w:t>
      </w:r>
      <w:r>
        <w:rPr>
          <w:rFonts w:asciiTheme="minorBidi" w:hAnsiTheme="minorBidi" w:cstheme="minorBidi"/>
          <w:sz w:val="28"/>
          <w:szCs w:val="28"/>
        </w:rPr>
        <w:t xml:space="preserve">)”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หมายเลขทะเบียนโครงการวิจัยของคณะกรรมการฯ .........</w:t>
      </w:r>
      <w:r w:rsidR="004E4764">
        <w:rPr>
          <w:rFonts w:asciiTheme="minorBidi" w:hAnsiTheme="minorBidi" w:cstheme="minorBidi"/>
          <w:sz w:val="28"/>
          <w:szCs w:val="28"/>
          <w:cs/>
          <w:lang w:bidi="th-TH"/>
        </w:rPr>
        <w:t>...........................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..... วันที่รายงาน</w:t>
      </w:r>
      <w:r w:rsidR="004E4764">
        <w:rPr>
          <w:rFonts w:asciiTheme="minorBidi" w:hAnsiTheme="minorBidi" w:cstheme="minorBidi" w:hint="cs"/>
          <w:sz w:val="28"/>
          <w:szCs w:val="28"/>
          <w:cs/>
          <w:lang w:bidi="th-TH"/>
        </w:rPr>
        <w:t>.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.................................................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</w:p>
    <w:p w:rsidR="0039499D" w:rsidRDefault="00DC7AF6" w:rsidP="00DC7AF6">
      <w:pPr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ab/>
      </w:r>
      <w:r w:rsidR="0039499D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9128E6">
        <w:rPr>
          <w:rFonts w:asciiTheme="minorBidi" w:hAnsiTheme="minorBidi" w:cstheme="minorBidi" w:hint="cs"/>
          <w:sz w:val="28"/>
          <w:cs/>
        </w:rPr>
        <w:t>.......</w:t>
      </w:r>
      <w:r>
        <w:rPr>
          <w:rFonts w:asciiTheme="minorBidi" w:hAnsiTheme="minorBidi" w:cstheme="minorBidi"/>
          <w:sz w:val="28"/>
        </w:rPr>
        <w:t>........</w:t>
      </w:r>
      <w:r w:rsidR="009128E6">
        <w:rPr>
          <w:rFonts w:asciiTheme="minorBidi" w:hAnsiTheme="minorBidi" w:cstheme="minorBidi" w:hint="cs"/>
          <w:sz w:val="28"/>
          <w:cs/>
        </w:rPr>
        <w:t>.</w:t>
      </w:r>
      <w:r w:rsidR="009128E6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ชื่อ-นามสกุล</w:t>
      </w:r>
      <w:r w:rsidR="009128E6">
        <w:rPr>
          <w:rFonts w:asciiTheme="minorBidi" w:hAnsiTheme="minorBidi" w:cstheme="minorBidi" w:hint="cs"/>
          <w:sz w:val="28"/>
          <w:cs/>
        </w:rPr>
        <w:t>....</w:t>
      </w:r>
      <w:r>
        <w:rPr>
          <w:rFonts w:asciiTheme="minorBidi" w:hAnsiTheme="minorBidi" w:cstheme="minorBidi"/>
          <w:sz w:val="28"/>
        </w:rPr>
        <w:t>..</w:t>
      </w:r>
      <w:r w:rsidR="009128E6">
        <w:rPr>
          <w:rFonts w:asciiTheme="minorBidi" w:hAnsiTheme="minorBidi" w:cstheme="minorBidi" w:hint="cs"/>
          <w:sz w:val="28"/>
          <w:cs/>
        </w:rPr>
        <w:t>..</w:t>
      </w:r>
      <w:r>
        <w:rPr>
          <w:rFonts w:asciiTheme="minorBidi" w:hAnsiTheme="minorBidi" w:cstheme="minorBidi"/>
          <w:sz w:val="28"/>
        </w:rPr>
        <w:t>...</w:t>
      </w:r>
      <w:r w:rsidR="009128E6">
        <w:rPr>
          <w:rFonts w:asciiTheme="minorBidi" w:hAnsiTheme="minorBidi" w:cstheme="minorBidi" w:hint="cs"/>
          <w:sz w:val="28"/>
          <w:cs/>
        </w:rPr>
        <w:t>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นักศึ</w:t>
      </w:r>
      <w:bookmarkStart w:id="0" w:name="_GoBack"/>
      <w:bookmarkEnd w:id="0"/>
      <w:r w:rsidR="0039499D" w:rsidRPr="0039499D">
        <w:rPr>
          <w:rFonts w:asciiTheme="minorBidi" w:hAnsiTheme="minorBidi" w:cstheme="minorBidi" w:hint="cs"/>
          <w:sz w:val="28"/>
          <w:cs/>
        </w:rPr>
        <w:t>กษาหลักสูตร</w:t>
      </w:r>
      <w:r w:rsidR="009128E6">
        <w:rPr>
          <w:rFonts w:asciiTheme="minorBidi" w:hAnsiTheme="minorBidi" w:cstheme="minorBidi" w:hint="cs"/>
          <w:sz w:val="28"/>
          <w:cs/>
        </w:rPr>
        <w:t>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สาขา</w:t>
      </w:r>
      <w:r w:rsidR="009128E6">
        <w:rPr>
          <w:rFonts w:asciiTheme="minorBidi" w:hAnsiTheme="minorBidi" w:cstheme="minorBidi" w:hint="cs"/>
          <w:sz w:val="28"/>
          <w:cs/>
        </w:rPr>
        <w:t>...........................</w:t>
      </w:r>
      <w:r w:rsidR="00435A90">
        <w:rPr>
          <w:rFonts w:asciiTheme="minorBidi" w:hAnsiTheme="minorBidi" w:cstheme="minorBidi"/>
          <w:sz w:val="28"/>
        </w:rPr>
        <w:br/>
      </w:r>
      <w:r w:rsidR="0039499D" w:rsidRPr="0039499D">
        <w:rPr>
          <w:rFonts w:asciiTheme="minorBidi" w:hAnsiTheme="minorBidi" w:cstheme="minorBidi" w:hint="cs"/>
          <w:sz w:val="28"/>
          <w:cs/>
        </w:rPr>
        <w:t>คณะ</w:t>
      </w:r>
      <w:r w:rsidR="009128E6">
        <w:rPr>
          <w:rFonts w:asciiTheme="minorBidi" w:hAnsiTheme="minorBidi" w:cstheme="minorBidi" w:hint="cs"/>
          <w:sz w:val="28"/>
          <w:cs/>
        </w:rPr>
        <w:t>.................................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9128E6">
        <w:rPr>
          <w:rFonts w:asciiTheme="minorBidi" w:hAnsiTheme="minorBidi" w:cstheme="minorBidi" w:hint="cs"/>
          <w:sz w:val="28"/>
          <w:cs/>
        </w:rPr>
        <w:t>มหาวิทยาลัย..........................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เป็นผ</w:t>
      </w:r>
      <w:r w:rsidR="00BF1CF5">
        <w:rPr>
          <w:rFonts w:asciiTheme="minorBidi" w:hAnsiTheme="minorBidi" w:cstheme="minorBidi" w:hint="cs"/>
          <w:sz w:val="28"/>
          <w:cs/>
        </w:rPr>
        <w:t>ู้วิจัยหลักของโครงการวิจัย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9128E6" w:rsidRPr="00435A90">
        <w:rPr>
          <w:rFonts w:asciiTheme="minorBidi" w:hAnsiTheme="minorBidi" w:cstheme="minorBidi"/>
          <w:sz w:val="28"/>
        </w:rPr>
        <w:t>“</w:t>
      </w:r>
      <w:r>
        <w:rPr>
          <w:rFonts w:asciiTheme="minorBidi" w:hAnsiTheme="minorBidi" w:cstheme="minorBidi"/>
          <w:sz w:val="28"/>
        </w:rPr>
        <w:t>…………………</w:t>
      </w:r>
      <w:r w:rsidR="004E4764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</w:t>
      </w:r>
      <w:r w:rsidR="00BF1CF5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ชื่อโครงการวิจัยภาษาไทย</w:t>
      </w:r>
      <w:r w:rsidRPr="004E4764">
        <w:rPr>
          <w:rFonts w:asciiTheme="minorBidi" w:hAnsiTheme="minorBidi" w:cstheme="minorBidi"/>
          <w:i/>
          <w:iCs/>
          <w:color w:val="A6A6A6" w:themeColor="background1" w:themeShade="A6"/>
          <w:sz w:val="28"/>
        </w:rPr>
        <w:t>…</w:t>
      </w:r>
      <w:r>
        <w:rPr>
          <w:rFonts w:asciiTheme="minorBidi" w:hAnsiTheme="minorBidi" w:cstheme="minorBidi"/>
          <w:sz w:val="28"/>
        </w:rPr>
        <w:t>………….</w:t>
      </w:r>
      <w:r w:rsidR="009128E6"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="009128E6" w:rsidRPr="00435A90">
        <w:rPr>
          <w:rFonts w:asciiTheme="minorBidi" w:hAnsiTheme="minorBidi" w:cstheme="minorBidi"/>
          <w:sz w:val="28"/>
        </w:rPr>
        <w:t>(</w:t>
      </w:r>
      <w:r w:rsidR="004E4764">
        <w:rPr>
          <w:rFonts w:asciiTheme="minorBidi" w:hAnsiTheme="minorBidi" w:cstheme="minorBidi" w:hint="cs"/>
          <w:sz w:val="28"/>
          <w:cs/>
        </w:rPr>
        <w:t>.............................</w:t>
      </w:r>
      <w:r w:rsidR="004E4764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</w:t>
      </w:r>
      <w:r w:rsidR="009128E6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ชื่อโครงการวิจัยภาษาอังกฤษ</w:t>
      </w:r>
      <w:r>
        <w:rPr>
          <w:rFonts w:asciiTheme="minorBidi" w:hAnsiTheme="minorBidi" w:cstheme="minorBidi"/>
          <w:sz w:val="28"/>
        </w:rPr>
        <w:t>……………………………</w:t>
      </w:r>
      <w:r w:rsidR="009128E6" w:rsidRPr="00435A90">
        <w:rPr>
          <w:rFonts w:asciiTheme="minorBidi" w:hAnsiTheme="minorBidi" w:cstheme="minorBidi"/>
          <w:sz w:val="28"/>
        </w:rPr>
        <w:t>)”</w:t>
      </w:r>
      <w:r w:rsidR="0039499D" w:rsidRPr="0039499D">
        <w:rPr>
          <w:rFonts w:asciiTheme="minorBidi" w:hAnsiTheme="minorBidi" w:cstheme="minorBidi"/>
          <w:sz w:val="28"/>
        </w:rPr>
        <w:t xml:space="preserve"> </w:t>
      </w:r>
      <w:r w:rsidR="009128E6">
        <w:rPr>
          <w:rFonts w:asciiTheme="minorBidi" w:hAnsiTheme="minorBidi" w:cstheme="minorBidi" w:hint="cs"/>
          <w:sz w:val="28"/>
          <w:cs/>
        </w:rPr>
        <w:t xml:space="preserve">หมายเลขทะเบียนโครงการวิจัยของคณะกรรมการฯ </w:t>
      </w:r>
      <w:r w:rsidR="00397985" w:rsidRPr="00E80F3F">
        <w:rPr>
          <w:rFonts w:asciiTheme="minorBidi" w:hAnsiTheme="minorBidi" w:cstheme="minorBidi" w:hint="cs"/>
          <w:sz w:val="28"/>
          <w:cs/>
        </w:rPr>
        <w:t>...........</w:t>
      </w:r>
      <w:r w:rsidR="00397985">
        <w:rPr>
          <w:rFonts w:asciiTheme="minorBidi" w:hAnsiTheme="minorBidi" w:cstheme="minorBidi" w:hint="cs"/>
          <w:sz w:val="28"/>
          <w:cs/>
        </w:rPr>
        <w:t>...........................</w:t>
      </w:r>
      <w:r w:rsidR="00397985" w:rsidRPr="00C03439">
        <w:rPr>
          <w:rFonts w:cs="Cordia New" w:hint="cs"/>
          <w:cs/>
        </w:rPr>
        <w:t>มี</w:t>
      </w:r>
      <w:r w:rsidR="00397985" w:rsidRPr="00C03439">
        <w:rPr>
          <w:rFonts w:cs="Cordia New"/>
          <w:cs/>
        </w:rPr>
        <w:t>ความประสงค์</w:t>
      </w:r>
      <w:r w:rsidR="00705AB6">
        <w:rPr>
          <w:rFonts w:cs="Cordia New" w:hint="cs"/>
          <w:cs/>
        </w:rPr>
        <w:t>ขอ</w:t>
      </w:r>
      <w:r w:rsidR="00397985" w:rsidRPr="00C03439">
        <w:rPr>
          <w:rFonts w:cs="Cordia New"/>
          <w:cs/>
        </w:rPr>
        <w:t>นำส่งรายงานความก้าวหน้าของ</w:t>
      </w:r>
      <w:r w:rsidR="00397985" w:rsidRPr="00C03439">
        <w:rPr>
          <w:rFonts w:cs="Cordia New"/>
          <w:cs/>
          <w:lang w:val="en-GB"/>
        </w:rPr>
        <w:t>การวิจัย</w:t>
      </w:r>
      <w:r w:rsidR="00397985">
        <w:rPr>
          <w:rFonts w:cs="Cordia New" w:hint="cs"/>
          <w:cs/>
          <w:lang w:val="en-GB"/>
        </w:rPr>
        <w:t>และขอต่ออายุการรับรองโครงการวิจัย</w:t>
      </w:r>
      <w:r w:rsidR="00705AB6">
        <w:rPr>
          <w:rFonts w:cs="Cordia New" w:hint="cs"/>
          <w:cs/>
          <w:lang w:val="en-GB"/>
        </w:rPr>
        <w:t xml:space="preserve"> (ตามสิ่งที่ส่งมาด้วย)</w:t>
      </w:r>
      <w:r w:rsidR="008934FB">
        <w:rPr>
          <w:rFonts w:cs="Cordia New" w:hint="cs"/>
          <w:cs/>
          <w:lang w:val="en-GB"/>
        </w:rPr>
        <w:t xml:space="preserve"> เพื่อ</w:t>
      </w:r>
      <w:r>
        <w:rPr>
          <w:rFonts w:cs="Cordia New" w:hint="cs"/>
          <w:cs/>
          <w:lang w:val="en-GB"/>
        </w:rPr>
        <w:t>รับการพิจารณาจาก</w:t>
      </w:r>
      <w:r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</w:p>
    <w:p w:rsidR="009D7DCE" w:rsidRDefault="00BF1CF5" w:rsidP="00BF1CF5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จึงเรียนมาเพื่อ</w:t>
      </w:r>
      <w:r w:rsidR="003C303A">
        <w:rPr>
          <w:rFonts w:asciiTheme="minorBidi" w:hAnsiTheme="minorBidi" w:cstheme="minorBidi" w:hint="cs"/>
          <w:sz w:val="28"/>
          <w:cs/>
        </w:rPr>
        <w:t>โปรด</w:t>
      </w:r>
      <w:r w:rsidR="005C4FC2">
        <w:rPr>
          <w:rFonts w:asciiTheme="minorBidi" w:hAnsiTheme="minorBidi" w:cstheme="minorBidi" w:hint="cs"/>
          <w:sz w:val="28"/>
          <w:cs/>
        </w:rPr>
        <w:t>พิจารณา</w:t>
      </w:r>
    </w:p>
    <w:p w:rsidR="00435A90" w:rsidRDefault="00435A90" w:rsidP="0039499D">
      <w:pPr>
        <w:ind w:firstLine="1080"/>
        <w:jc w:val="thaiDistribute"/>
        <w:rPr>
          <w:rFonts w:asciiTheme="minorBidi" w:hAnsiTheme="minorBidi" w:cstheme="minorBidi"/>
          <w:sz w:val="28"/>
        </w:rPr>
      </w:pPr>
    </w:p>
    <w:p w:rsidR="00435A90" w:rsidRDefault="00435A90" w:rsidP="00DC7AF6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BF1CF5" w:rsidRDefault="00435A90" w:rsidP="00BF1CF5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BF1CF5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BF1CF5" w:rsidRDefault="00BF1CF5" w:rsidP="00BF1CF5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(…………..</w:t>
      </w:r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6D72AD" w:rsidRDefault="006D72AD" w:rsidP="00BF1CF5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ผู้วิจัยหลัก</w:t>
      </w:r>
    </w:p>
    <w:p w:rsidR="00BF1CF5" w:rsidRDefault="00BF1CF5" w:rsidP="00BF1CF5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</w:t>
      </w:r>
      <w:r w:rsidR="006D72AD">
        <w:rPr>
          <w:rFonts w:asciiTheme="minorBidi" w:hAnsiTheme="minorBidi" w:cstheme="minorBidi" w:hint="cs"/>
          <w:sz w:val="28"/>
          <w:cs/>
        </w:rPr>
        <w:t>ลงนาม</w:t>
      </w:r>
      <w:r>
        <w:rPr>
          <w:rFonts w:asciiTheme="minorBidi" w:hAnsiTheme="minorBidi" w:cstheme="minorBidi" w:hint="cs"/>
          <w:sz w:val="28"/>
          <w:cs/>
        </w:rPr>
        <w:t>.....................................</w:t>
      </w:r>
    </w:p>
    <w:p w:rsidR="00B654AB" w:rsidRDefault="00B654AB" w:rsidP="00B654AB">
      <w:pPr>
        <w:jc w:val="thaiDistribute"/>
        <w:rPr>
          <w:rFonts w:asciiTheme="minorBidi" w:hAnsiTheme="minorBidi" w:cstheme="minorBidi"/>
          <w:sz w:val="28"/>
        </w:rPr>
      </w:pPr>
    </w:p>
    <w:p w:rsidR="00B654AB" w:rsidRDefault="00B654AB" w:rsidP="00B654AB">
      <w:pPr>
        <w:jc w:val="thaiDistribute"/>
        <w:rPr>
          <w:rFonts w:asciiTheme="minorBidi" w:hAnsiTheme="minorBidi" w:cstheme="minorBidi"/>
          <w:sz w:val="28"/>
        </w:rPr>
      </w:pPr>
    </w:p>
    <w:p w:rsidR="00B654AB" w:rsidRDefault="00B654AB" w:rsidP="00B654AB">
      <w:pPr>
        <w:jc w:val="thaiDistribute"/>
        <w:rPr>
          <w:rFonts w:asciiTheme="minorBidi" w:hAnsiTheme="minorBidi" w:cstheme="minorBidi"/>
          <w:sz w:val="28"/>
        </w:rPr>
      </w:pPr>
    </w:p>
    <w:p w:rsidR="00B654AB" w:rsidRDefault="00B654AB" w:rsidP="00B654AB">
      <w:pPr>
        <w:jc w:val="thaiDistribute"/>
        <w:rPr>
          <w:rFonts w:asciiTheme="minorBidi" w:hAnsiTheme="minorBidi" w:cstheme="minorBidi"/>
          <w:szCs w:val="24"/>
        </w:rPr>
      </w:pPr>
    </w:p>
    <w:p w:rsidR="00B654AB" w:rsidRDefault="00B654AB" w:rsidP="00B654AB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กรณีเอกสารไม่ครบหรือมีปัญหาติดต่อ</w:t>
      </w:r>
    </w:p>
    <w:p w:rsidR="00B654AB" w:rsidRDefault="00B654AB" w:rsidP="00B654AB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.......................................................</w:t>
      </w:r>
    </w:p>
    <w:p w:rsidR="00B654AB" w:rsidRDefault="00B654AB" w:rsidP="00B654AB">
      <w:pPr>
        <w:jc w:val="thaiDistribute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  <w:cs/>
        </w:rPr>
        <w:t>เบอร์โทร..........................................</w:t>
      </w:r>
    </w:p>
    <w:p w:rsidR="00B654AB" w:rsidRPr="0039499D" w:rsidRDefault="00B654AB" w:rsidP="00B654AB">
      <w:pPr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Cs w:val="24"/>
          <w:cs/>
        </w:rPr>
        <w:t>ตำแหน่ง..........................................</w:t>
      </w:r>
    </w:p>
    <w:sectPr w:rsidR="00B654AB" w:rsidRPr="0039499D" w:rsidSect="004E0357">
      <w:headerReference w:type="default" r:id="rId7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1022CD" w:rsidP="001022CD">
    <w:pPr>
      <w:pStyle w:val="Header"/>
      <w:ind w:right="360"/>
      <w:rPr>
        <w:rFonts w:ascii="Cordia New" w:hAnsi="Cordia New" w:cs="Cordia New"/>
      </w:rPr>
    </w:pP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20878"/>
    <w:rsid w:val="000A6A02"/>
    <w:rsid w:val="001022CD"/>
    <w:rsid w:val="001C0EEE"/>
    <w:rsid w:val="00226C46"/>
    <w:rsid w:val="00247F20"/>
    <w:rsid w:val="002842CE"/>
    <w:rsid w:val="002E575D"/>
    <w:rsid w:val="002F069E"/>
    <w:rsid w:val="00346E09"/>
    <w:rsid w:val="0039499D"/>
    <w:rsid w:val="00397985"/>
    <w:rsid w:val="003B116E"/>
    <w:rsid w:val="003C303A"/>
    <w:rsid w:val="004229E9"/>
    <w:rsid w:val="004352E1"/>
    <w:rsid w:val="00435A90"/>
    <w:rsid w:val="00486FCE"/>
    <w:rsid w:val="00490297"/>
    <w:rsid w:val="00491F45"/>
    <w:rsid w:val="004D08CB"/>
    <w:rsid w:val="004E0357"/>
    <w:rsid w:val="004E43EE"/>
    <w:rsid w:val="004E4764"/>
    <w:rsid w:val="005529F1"/>
    <w:rsid w:val="00563580"/>
    <w:rsid w:val="005C4FC2"/>
    <w:rsid w:val="006028C6"/>
    <w:rsid w:val="00673D86"/>
    <w:rsid w:val="006D72AD"/>
    <w:rsid w:val="00705AB6"/>
    <w:rsid w:val="00790D2A"/>
    <w:rsid w:val="007C258E"/>
    <w:rsid w:val="007C7DD3"/>
    <w:rsid w:val="007E400E"/>
    <w:rsid w:val="00843B2A"/>
    <w:rsid w:val="008503B0"/>
    <w:rsid w:val="00883240"/>
    <w:rsid w:val="008934FB"/>
    <w:rsid w:val="008A09B0"/>
    <w:rsid w:val="008C19B6"/>
    <w:rsid w:val="008E63D4"/>
    <w:rsid w:val="00906874"/>
    <w:rsid w:val="009128E6"/>
    <w:rsid w:val="00920290"/>
    <w:rsid w:val="009331C2"/>
    <w:rsid w:val="009D7DCE"/>
    <w:rsid w:val="009F6FE3"/>
    <w:rsid w:val="00A06326"/>
    <w:rsid w:val="00A943AD"/>
    <w:rsid w:val="00B548C4"/>
    <w:rsid w:val="00B654AB"/>
    <w:rsid w:val="00B8788C"/>
    <w:rsid w:val="00BA65AB"/>
    <w:rsid w:val="00BF1CF5"/>
    <w:rsid w:val="00C0275D"/>
    <w:rsid w:val="00C57CF9"/>
    <w:rsid w:val="00DC7AF6"/>
    <w:rsid w:val="00DF6D5F"/>
    <w:rsid w:val="00E363CF"/>
    <w:rsid w:val="00E80195"/>
    <w:rsid w:val="00E80F3F"/>
    <w:rsid w:val="00EC56F9"/>
    <w:rsid w:val="00EE64B5"/>
    <w:rsid w:val="00EF2436"/>
    <w:rsid w:val="00EF2DB0"/>
    <w:rsid w:val="00F1756A"/>
    <w:rsid w:val="00F31AAC"/>
    <w:rsid w:val="00F36686"/>
    <w:rsid w:val="00FB3EB2"/>
    <w:rsid w:val="00FB5B60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30</TotalTime>
  <Pages>1</Pages>
  <Words>180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19</cp:revision>
  <dcterms:created xsi:type="dcterms:W3CDTF">2020-02-12T09:16:00Z</dcterms:created>
  <dcterms:modified xsi:type="dcterms:W3CDTF">2021-09-02T06:19:00Z</dcterms:modified>
</cp:coreProperties>
</file>